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1E6" w:rsidRPr="00FE51E6" w:rsidRDefault="00FE51E6" w:rsidP="00FE51E6">
      <w:pPr>
        <w:ind w:left="-720" w:right="-693" w:firstLine="720"/>
        <w:rPr>
          <w:b/>
          <w:sz w:val="32"/>
          <w:szCs w:val="32"/>
        </w:rPr>
      </w:pPr>
      <w:r w:rsidRPr="00FE51E6">
        <w:rPr>
          <w:b/>
          <w:sz w:val="32"/>
          <w:szCs w:val="32"/>
        </w:rPr>
        <w:t>Fakturainnsigelse utskrivningsklare døgn</w:t>
      </w:r>
    </w:p>
    <w:p w:rsidR="00FE51E6" w:rsidRDefault="00FE51E6" w:rsidP="00FE51E6"/>
    <w:p w:rsidR="00CF7C62" w:rsidRDefault="0066468D" w:rsidP="00CF7C62">
      <w:r>
        <w:t xml:space="preserve">Sendes </w:t>
      </w:r>
      <w:r w:rsidR="00CF7C62">
        <w:t xml:space="preserve">via </w:t>
      </w:r>
      <w:proofErr w:type="spellStart"/>
      <w:r w:rsidR="00CF7C62">
        <w:rPr>
          <w:rStyle w:val="Hyperkobling"/>
          <w:color w:val="auto"/>
          <w:u w:val="none"/>
        </w:rPr>
        <w:t>Altinn</w:t>
      </w:r>
      <w:proofErr w:type="spellEnd"/>
      <w:r w:rsidR="00CF7C62">
        <w:rPr>
          <w:rStyle w:val="Hyperkobling"/>
          <w:color w:val="auto"/>
          <w:u w:val="none"/>
        </w:rPr>
        <w:t>/d</w:t>
      </w:r>
      <w:r w:rsidR="00CF7C62" w:rsidRPr="0066468D">
        <w:rPr>
          <w:rStyle w:val="Hyperkobling"/>
          <w:color w:val="auto"/>
          <w:u w:val="none"/>
        </w:rPr>
        <w:t xml:space="preserve">igital forsendelse til </w:t>
      </w:r>
      <w:proofErr w:type="spellStart"/>
      <w:r w:rsidR="00CF7C62" w:rsidRPr="0066468D">
        <w:rPr>
          <w:rStyle w:val="Hyperkobling"/>
          <w:color w:val="auto"/>
          <w:u w:val="none"/>
        </w:rPr>
        <w:t>organisasjonsnr</w:t>
      </w:r>
      <w:proofErr w:type="spellEnd"/>
      <w:r w:rsidR="00CF7C62" w:rsidRPr="0066468D">
        <w:rPr>
          <w:rStyle w:val="Hyperkobling"/>
          <w:color w:val="auto"/>
          <w:u w:val="none"/>
        </w:rPr>
        <w:t>. 983 974 899</w:t>
      </w:r>
      <w:r w:rsidR="00CF7C62" w:rsidRPr="0066468D">
        <w:rPr>
          <w:rStyle w:val="Hyperkobling"/>
          <w:color w:val="auto"/>
        </w:rPr>
        <w:t xml:space="preserve"> </w:t>
      </w:r>
    </w:p>
    <w:p w:rsidR="00FE51E6" w:rsidRDefault="00CF7C62" w:rsidP="00FE51E6">
      <w:r>
        <w:t xml:space="preserve">eller </w:t>
      </w:r>
      <w:r w:rsidR="0066468D">
        <w:t>p</w:t>
      </w:r>
      <w:r>
        <w:t>e</w:t>
      </w:r>
      <w:r w:rsidR="0066468D">
        <w:t>r post</w:t>
      </w:r>
      <w:r w:rsidR="00FE51E6">
        <w:t xml:space="preserve"> til: </w:t>
      </w:r>
      <w:r w:rsidR="00FE51E6" w:rsidRPr="00FE51E6">
        <w:t xml:space="preserve">Universitetssykehuset Nord-Norge HF, </w:t>
      </w:r>
      <w:r w:rsidR="00934746">
        <w:t>P</w:t>
      </w:r>
      <w:r w:rsidR="008D0EC3">
        <w:t>ost</w:t>
      </w:r>
      <w:r w:rsidR="00934746">
        <w:t>b</w:t>
      </w:r>
      <w:r w:rsidR="008D0EC3">
        <w:t>oks</w:t>
      </w:r>
      <w:r w:rsidR="00934746">
        <w:t>. 100</w:t>
      </w:r>
      <w:r>
        <w:t>, 9038 Tromsø</w:t>
      </w:r>
    </w:p>
    <w:p w:rsidR="00CF7C62" w:rsidRDefault="00CF7C62" w:rsidP="00FE51E6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984"/>
        <w:gridCol w:w="3827"/>
      </w:tblGrid>
      <w:tr w:rsidR="00FE51E6" w:rsidRPr="007A7072" w:rsidTr="00053AA0">
        <w:tc>
          <w:tcPr>
            <w:tcW w:w="9639" w:type="dxa"/>
            <w:gridSpan w:val="4"/>
            <w:shd w:val="clear" w:color="auto" w:fill="C0C0C0"/>
          </w:tcPr>
          <w:p w:rsidR="00FE51E6" w:rsidRPr="00FE51E6" w:rsidRDefault="00FE51E6" w:rsidP="00053AA0">
            <w:pPr>
              <w:rPr>
                <w:b/>
              </w:rPr>
            </w:pPr>
            <w:r w:rsidRPr="00FE51E6">
              <w:rPr>
                <w:b/>
              </w:rPr>
              <w:t xml:space="preserve">Innsender </w:t>
            </w:r>
          </w:p>
        </w:tc>
      </w:tr>
      <w:tr w:rsidR="00FE51E6" w:rsidTr="00053AA0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Navn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 xml:space="preserve"> 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Tittel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Kommune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Tlf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E-postadresse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RPr="007A7072" w:rsidTr="00053AA0">
        <w:tc>
          <w:tcPr>
            <w:tcW w:w="9639" w:type="dxa"/>
            <w:gridSpan w:val="4"/>
            <w:shd w:val="clear" w:color="auto" w:fill="C0C0C0"/>
          </w:tcPr>
          <w:p w:rsidR="00FE51E6" w:rsidRPr="00FE51E6" w:rsidRDefault="00FE51E6" w:rsidP="006453E4">
            <w:pPr>
              <w:rPr>
                <w:b/>
              </w:rPr>
            </w:pPr>
            <w:r w:rsidRPr="006453E4">
              <w:rPr>
                <w:b/>
              </w:rPr>
              <w:t xml:space="preserve">Fakturaopplysninger </w:t>
            </w:r>
            <w:r w:rsidR="006453E4" w:rsidRPr="006453E4">
              <w:t>(</w:t>
            </w:r>
            <w:r w:rsidRPr="006453E4">
              <w:t xml:space="preserve">NB. </w:t>
            </w:r>
            <w:r w:rsidRPr="00FE51E6">
              <w:t>Alle felt må fylles ut)</w:t>
            </w:r>
          </w:p>
        </w:tc>
      </w:tr>
      <w:tr w:rsidR="00FE51E6" w:rsidTr="00053AA0">
        <w:tc>
          <w:tcPr>
            <w:tcW w:w="9639" w:type="dxa"/>
            <w:gridSpan w:val="4"/>
          </w:tcPr>
          <w:p w:rsidR="00FE51E6" w:rsidRDefault="00FE51E6" w:rsidP="00053AA0">
            <w:pPr>
              <w:rPr>
                <w:sz w:val="20"/>
                <w:szCs w:val="20"/>
              </w:rPr>
            </w:pPr>
            <w:r w:rsidRPr="0082522B">
              <w:rPr>
                <w:sz w:val="20"/>
                <w:szCs w:val="20"/>
              </w:rPr>
              <w:t>Fakturanummer</w:t>
            </w:r>
          </w:p>
          <w:p w:rsidR="00FE51E6" w:rsidRPr="0082522B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</w:tcPr>
          <w:p w:rsidR="00FE51E6" w:rsidRPr="0082522B" w:rsidRDefault="00FE51E6" w:rsidP="00053AA0">
            <w:pPr>
              <w:rPr>
                <w:sz w:val="20"/>
                <w:szCs w:val="20"/>
              </w:rPr>
            </w:pPr>
            <w:r w:rsidRPr="0082522B">
              <w:rPr>
                <w:sz w:val="20"/>
                <w:szCs w:val="20"/>
              </w:rPr>
              <w:t xml:space="preserve">Klinikknummer </w:t>
            </w:r>
          </w:p>
          <w:p w:rsidR="00FE51E6" w:rsidRPr="0082522B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</w:tcPr>
          <w:p w:rsidR="00FE51E6" w:rsidRDefault="00FE51E6" w:rsidP="0005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Utskrivende enhet på UNN</w:t>
            </w:r>
          </w:p>
          <w:p w:rsidR="00FE51E6" w:rsidRPr="0082522B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</w:tcPr>
          <w:p w:rsidR="00FE51E6" w:rsidRDefault="005C136F" w:rsidP="0005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Fødselsnummer på pasienten det gjelder</w:t>
            </w: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rPr>
          <w:trHeight w:val="593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FE51E6" w:rsidRPr="0082522B" w:rsidRDefault="00FE51E6" w:rsidP="00053AA0">
            <w:pPr>
              <w:rPr>
                <w:sz w:val="20"/>
                <w:szCs w:val="20"/>
              </w:rPr>
            </w:pPr>
            <w:r w:rsidRPr="0082522B">
              <w:rPr>
                <w:sz w:val="20"/>
                <w:szCs w:val="20"/>
              </w:rPr>
              <w:t>Hvilken periode/måned gjelder faktura for</w:t>
            </w:r>
          </w:p>
          <w:p w:rsidR="00FE51E6" w:rsidRDefault="00FE51E6" w:rsidP="00053AA0"/>
        </w:tc>
      </w:tr>
      <w:tr w:rsidR="00FE51E6" w:rsidTr="00053AA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1E6" w:rsidRPr="0082522B" w:rsidRDefault="00FE51E6" w:rsidP="00053AA0">
            <w:pPr>
              <w:rPr>
                <w:sz w:val="20"/>
                <w:szCs w:val="20"/>
              </w:rPr>
            </w:pPr>
            <w:r w:rsidRPr="0082522B">
              <w:rPr>
                <w:sz w:val="20"/>
                <w:szCs w:val="20"/>
              </w:rPr>
              <w:t>Antall døgn kommunen er fakturert for</w:t>
            </w:r>
          </w:p>
          <w:p w:rsidR="00FE51E6" w:rsidRDefault="00FE51E6" w:rsidP="00053AA0"/>
        </w:tc>
      </w:tr>
      <w:tr w:rsidR="00FE51E6" w:rsidTr="00053AA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1E6" w:rsidRDefault="00FE51E6" w:rsidP="0005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Innsigelse antall døgn</w:t>
            </w:r>
          </w:p>
          <w:p w:rsidR="00FE51E6" w:rsidRPr="0082522B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51E6" w:rsidRDefault="00FE51E6" w:rsidP="00053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Bakgrunn for innsigelsen</w:t>
            </w: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  <w:p w:rsidR="00FE51E6" w:rsidRDefault="00FE51E6" w:rsidP="00053AA0">
            <w:pPr>
              <w:rPr>
                <w:sz w:val="20"/>
                <w:szCs w:val="20"/>
              </w:rPr>
            </w:pPr>
          </w:p>
        </w:tc>
      </w:tr>
      <w:tr w:rsidR="00FE51E6" w:rsidTr="00053AA0"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C0C0C0"/>
          </w:tcPr>
          <w:p w:rsidR="00FE51E6" w:rsidRPr="00FE51E6" w:rsidRDefault="00FE51E6" w:rsidP="00053AA0">
            <w:pPr>
              <w:rPr>
                <w:b/>
              </w:rPr>
            </w:pPr>
            <w:r w:rsidRPr="00FE51E6">
              <w:rPr>
                <w:b/>
              </w:rPr>
              <w:t>Kommentar</w:t>
            </w:r>
          </w:p>
        </w:tc>
      </w:tr>
      <w:tr w:rsidR="00FE51E6" w:rsidTr="00053AA0">
        <w:tc>
          <w:tcPr>
            <w:tcW w:w="9639" w:type="dxa"/>
            <w:gridSpan w:val="4"/>
          </w:tcPr>
          <w:p w:rsidR="00FE51E6" w:rsidRDefault="00FE51E6" w:rsidP="00053AA0"/>
          <w:p w:rsidR="00FE51E6" w:rsidRDefault="00FE51E6" w:rsidP="00053AA0"/>
          <w:p w:rsidR="00F93692" w:rsidRDefault="00F93692" w:rsidP="00053AA0"/>
          <w:p w:rsidR="00FE51E6" w:rsidRDefault="00FE51E6" w:rsidP="00053AA0"/>
          <w:p w:rsidR="00FE51E6" w:rsidRDefault="00FE51E6" w:rsidP="00053AA0"/>
          <w:p w:rsidR="00FE51E6" w:rsidRDefault="00FE51E6" w:rsidP="00053AA0"/>
          <w:p w:rsidR="00FE51E6" w:rsidRDefault="00FE51E6" w:rsidP="00053AA0"/>
        </w:tc>
      </w:tr>
      <w:tr w:rsidR="00FE51E6" w:rsidTr="00FE51E6">
        <w:tc>
          <w:tcPr>
            <w:tcW w:w="2410" w:type="dxa"/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Sted og dato.</w:t>
            </w:r>
          </w:p>
        </w:tc>
        <w:tc>
          <w:tcPr>
            <w:tcW w:w="7229" w:type="dxa"/>
            <w:gridSpan w:val="3"/>
          </w:tcPr>
          <w:p w:rsidR="00FE51E6" w:rsidRPr="00F93692" w:rsidRDefault="00FE51E6" w:rsidP="00053AA0">
            <w:pPr>
              <w:rPr>
                <w:sz w:val="20"/>
                <w:szCs w:val="20"/>
              </w:rPr>
            </w:pPr>
            <w:r w:rsidRPr="00F93692">
              <w:rPr>
                <w:sz w:val="20"/>
                <w:szCs w:val="20"/>
              </w:rPr>
              <w:t>Signatur</w:t>
            </w: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  <w:p w:rsidR="00FE51E6" w:rsidRPr="00F93692" w:rsidRDefault="00FE51E6" w:rsidP="00053AA0">
            <w:pPr>
              <w:rPr>
                <w:sz w:val="20"/>
                <w:szCs w:val="20"/>
              </w:rPr>
            </w:pPr>
          </w:p>
        </w:tc>
      </w:tr>
    </w:tbl>
    <w:p w:rsidR="00FE51E6" w:rsidRPr="00FE51E6" w:rsidRDefault="0086448C" w:rsidP="006453E4">
      <w:r w:rsidRPr="0086448C">
        <w:t xml:space="preserve">Ved spørsmål, kontakt Samhandling og helsetjenesteutvikling, se kontaktinformasjon på </w:t>
      </w:r>
      <w:hyperlink r:id="rId10" w:history="1">
        <w:r w:rsidRPr="000D6A63">
          <w:rPr>
            <w:rStyle w:val="Hyperkobling"/>
          </w:rPr>
          <w:t>www.unn.no/samhandling</w:t>
        </w:r>
      </w:hyperlink>
      <w:r>
        <w:t xml:space="preserve"> </w:t>
      </w:r>
      <w:bookmarkStart w:id="0" w:name="_GoBack"/>
      <w:bookmarkEnd w:id="0"/>
    </w:p>
    <w:sectPr w:rsidR="00FE51E6" w:rsidRPr="00FE51E6" w:rsidSect="003A2DBD">
      <w:headerReference w:type="default" r:id="rId11"/>
      <w:footerReference w:type="default" r:id="rId12"/>
      <w:headerReference w:type="first" r:id="rId13"/>
      <w:pgSz w:w="11907" w:h="16840" w:code="9"/>
      <w:pgMar w:top="988" w:right="1134" w:bottom="680" w:left="1418" w:header="67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9C" w:rsidRDefault="0033599C">
      <w:r>
        <w:separator/>
      </w:r>
    </w:p>
  </w:endnote>
  <w:endnote w:type="continuationSeparator" w:id="0">
    <w:p w:rsidR="0033599C" w:rsidRDefault="0033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13" w:rsidRDefault="00AD7213">
    <w:pPr>
      <w:pStyle w:val="Bunntekst"/>
      <w:pBdr>
        <w:top w:val="single" w:sz="2" w:space="1" w:color="auto"/>
      </w:pBdr>
      <w:tabs>
        <w:tab w:val="clear" w:pos="4320"/>
        <w:tab w:val="clear" w:pos="8640"/>
        <w:tab w:val="right" w:pos="1701"/>
      </w:tabs>
      <w:ind w:left="-340"/>
      <w:rPr>
        <w:rFonts w:ascii="Arial" w:hAnsi="Arial" w:cs="Arial"/>
        <w:sz w:val="13"/>
        <w:szCs w:val="13"/>
      </w:rPr>
    </w:pPr>
  </w:p>
  <w:p w:rsidR="00AD7213" w:rsidRPr="00F50123" w:rsidRDefault="00AD7213" w:rsidP="007D745E">
    <w:pPr>
      <w:pStyle w:val="Bunntekst"/>
      <w:pBdr>
        <w:top w:val="single" w:sz="2" w:space="1" w:color="auto"/>
      </w:pBdr>
      <w:tabs>
        <w:tab w:val="clear" w:pos="4320"/>
        <w:tab w:val="clear" w:pos="8640"/>
        <w:tab w:val="right" w:pos="1701"/>
      </w:tabs>
      <w:ind w:left="-340"/>
      <w:jc w:val="center"/>
      <w:rPr>
        <w:rFonts w:ascii="Arial" w:hAnsi="Arial" w:cs="Arial"/>
        <w:b/>
        <w:bCs/>
        <w:sz w:val="17"/>
        <w:szCs w:val="17"/>
      </w:rPr>
    </w:pPr>
    <w:r w:rsidRPr="00F50123">
      <w:rPr>
        <w:rFonts w:ascii="Arial" w:hAnsi="Arial" w:cs="Arial"/>
        <w:b/>
        <w:bCs/>
        <w:sz w:val="17"/>
        <w:szCs w:val="17"/>
      </w:rPr>
      <w:t>Samarbeidsorgan mellom Universitetssykehuset Nord-Norge HF og kommunene i Troms og Ofoten inkl. Lødingen</w:t>
    </w:r>
  </w:p>
  <w:p w:rsidR="00AD7213" w:rsidRPr="009562DA" w:rsidRDefault="00AD7213" w:rsidP="007D745E">
    <w:pPr>
      <w:pStyle w:val="Bunntekst"/>
      <w:pBdr>
        <w:top w:val="single" w:sz="2" w:space="1" w:color="auto"/>
      </w:pBdr>
      <w:tabs>
        <w:tab w:val="clear" w:pos="4320"/>
        <w:tab w:val="clear" w:pos="8640"/>
        <w:tab w:val="right" w:pos="1701"/>
      </w:tabs>
      <w:ind w:left="-340"/>
      <w:jc w:val="center"/>
      <w:rPr>
        <w:rFonts w:ascii="Arial" w:hAnsi="Arial" w:cs="Arial"/>
        <w:b/>
        <w:bCs/>
        <w:sz w:val="13"/>
        <w:szCs w:val="13"/>
      </w:rPr>
    </w:pPr>
  </w:p>
  <w:p w:rsidR="00AD7213" w:rsidRDefault="00AD7213" w:rsidP="007D745E">
    <w:pPr>
      <w:pStyle w:val="Bunntekst"/>
      <w:tabs>
        <w:tab w:val="clear" w:pos="4320"/>
        <w:tab w:val="clear" w:pos="8640"/>
        <w:tab w:val="left" w:pos="1560"/>
        <w:tab w:val="left" w:pos="3119"/>
        <w:tab w:val="left" w:pos="5103"/>
        <w:tab w:val="left" w:pos="8080"/>
        <w:tab w:val="left" w:pos="8278"/>
      </w:tabs>
      <w:spacing w:line="288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UNN HF</w:t>
    </w:r>
    <w:r>
      <w:rPr>
        <w:rFonts w:ascii="Arial" w:hAnsi="Arial" w:cs="Arial"/>
        <w:sz w:val="13"/>
        <w:szCs w:val="13"/>
      </w:rPr>
      <w:tab/>
    </w:r>
    <w:proofErr w:type="spellStart"/>
    <w:r>
      <w:rPr>
        <w:rFonts w:ascii="Arial" w:hAnsi="Arial" w:cs="Arial"/>
        <w:sz w:val="13"/>
        <w:szCs w:val="13"/>
      </w:rPr>
      <w:t>Kontonr</w:t>
    </w:r>
    <w:proofErr w:type="spellEnd"/>
    <w:r>
      <w:rPr>
        <w:rFonts w:ascii="Arial" w:hAnsi="Arial" w:cs="Arial"/>
        <w:sz w:val="13"/>
        <w:szCs w:val="13"/>
      </w:rPr>
      <w:t>:</w:t>
    </w:r>
    <w:r>
      <w:rPr>
        <w:rFonts w:ascii="Arial" w:hAnsi="Arial" w:cs="Arial"/>
        <w:sz w:val="13"/>
        <w:szCs w:val="13"/>
      </w:rPr>
      <w:tab/>
      <w:t xml:space="preserve">Org </w:t>
    </w:r>
    <w:proofErr w:type="spellStart"/>
    <w:r>
      <w:rPr>
        <w:rFonts w:ascii="Arial" w:hAnsi="Arial" w:cs="Arial"/>
        <w:sz w:val="13"/>
        <w:szCs w:val="13"/>
      </w:rPr>
      <w:t>nr</w:t>
    </w:r>
    <w:proofErr w:type="spellEnd"/>
    <w:r>
      <w:rPr>
        <w:rFonts w:ascii="Arial" w:hAnsi="Arial" w:cs="Arial"/>
        <w:sz w:val="13"/>
        <w:szCs w:val="13"/>
      </w:rPr>
      <w:t>:</w:t>
    </w:r>
    <w:r>
      <w:rPr>
        <w:rFonts w:ascii="Arial" w:hAnsi="Arial" w:cs="Arial"/>
        <w:sz w:val="13"/>
        <w:szCs w:val="13"/>
      </w:rPr>
      <w:tab/>
      <w:t>Telefon UNN HF: 07766</w:t>
    </w:r>
    <w:r>
      <w:rPr>
        <w:rFonts w:ascii="Arial" w:hAnsi="Arial" w:cs="Arial"/>
        <w:sz w:val="13"/>
        <w:szCs w:val="13"/>
      </w:rPr>
      <w:tab/>
      <w:t>Internett:</w:t>
    </w:r>
  </w:p>
  <w:p w:rsidR="00AD7213" w:rsidRPr="009562DA" w:rsidRDefault="00AD7213" w:rsidP="007D745E">
    <w:pPr>
      <w:pStyle w:val="Bunntekst"/>
      <w:tabs>
        <w:tab w:val="clear" w:pos="4320"/>
        <w:tab w:val="clear" w:pos="8640"/>
        <w:tab w:val="left" w:pos="1560"/>
        <w:tab w:val="left" w:pos="3119"/>
        <w:tab w:val="left" w:pos="5103"/>
        <w:tab w:val="left" w:pos="8080"/>
        <w:tab w:val="left" w:pos="8278"/>
      </w:tabs>
      <w:spacing w:line="288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9038 Tromsø</w:t>
    </w:r>
    <w:r>
      <w:rPr>
        <w:rFonts w:ascii="Arial" w:hAnsi="Arial" w:cs="Arial"/>
        <w:sz w:val="13"/>
        <w:szCs w:val="13"/>
      </w:rPr>
      <w:tab/>
      <w:t>4700.04.02008</w:t>
    </w:r>
    <w:r>
      <w:rPr>
        <w:rFonts w:ascii="Arial" w:hAnsi="Arial" w:cs="Arial"/>
        <w:sz w:val="13"/>
        <w:szCs w:val="13"/>
      </w:rPr>
      <w:tab/>
      <w:t xml:space="preserve">MVA 983 974 899 NO </w:t>
    </w:r>
    <w:r>
      <w:rPr>
        <w:rFonts w:ascii="Arial" w:hAnsi="Arial" w:cs="Arial"/>
        <w:sz w:val="13"/>
        <w:szCs w:val="13"/>
      </w:rPr>
      <w:tab/>
      <w:t>Tlf direkte OSO-sekretariat: 41 21 21 30</w:t>
    </w:r>
    <w:r>
      <w:rPr>
        <w:rFonts w:ascii="Arial" w:hAnsi="Arial" w:cs="Arial"/>
        <w:sz w:val="13"/>
        <w:szCs w:val="13"/>
      </w:rPr>
      <w:tab/>
      <w:t>www.unn.no/oso</w:t>
    </w:r>
  </w:p>
  <w:p w:rsidR="00AD7213" w:rsidRDefault="00AD7213" w:rsidP="007D745E">
    <w:pPr>
      <w:pStyle w:val="Bunntekst"/>
      <w:tabs>
        <w:tab w:val="clear" w:pos="4320"/>
        <w:tab w:val="clear" w:pos="8640"/>
        <w:tab w:val="left" w:pos="1418"/>
        <w:tab w:val="left" w:pos="3005"/>
        <w:tab w:val="left" w:pos="4479"/>
        <w:tab w:val="left" w:pos="6407"/>
        <w:tab w:val="left" w:pos="8278"/>
      </w:tabs>
      <w:spacing w:line="288" w:lineRule="auto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9C" w:rsidRDefault="0033599C">
      <w:r>
        <w:separator/>
      </w:r>
    </w:p>
  </w:footnote>
  <w:footnote w:type="continuationSeparator" w:id="0">
    <w:p w:rsidR="0033599C" w:rsidRDefault="00335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13" w:rsidRDefault="00FE51E6" w:rsidP="00AF7A1C">
    <w:pPr>
      <w:pStyle w:val="Topptek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231140</wp:posOffset>
              </wp:positionV>
              <wp:extent cx="1306830" cy="41910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213" w:rsidRPr="00AF7A1C" w:rsidRDefault="00FE51E6" w:rsidP="00AF7A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2045" cy="421640"/>
                                <wp:effectExtent l="0" t="0" r="1905" b="0"/>
                                <wp:docPr id="4" name="Bilde 67" descr="OSO_doc_st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67" descr="OSO_doc_st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51810" b="-645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2045" cy="421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9pt;margin-top:18.2pt;width:102.9pt;height:33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" filled="f" stroked="f">
              <v:textbox style="mso-fit-shape-to-text:t" inset=",0,,0">
                <w:txbxContent>
                  <w:p w:rsidR="00AD7213" w:rsidRPr="00AF7A1C" w:rsidRDefault="00FE51E6" w:rsidP="00AF7A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2045" cy="421640"/>
                          <wp:effectExtent l="0" t="0" r="1905" b="0"/>
                          <wp:docPr id="4" name="Bilde 67" descr="OSO_doc_st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67" descr="OSO_doc_st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1810" b="-645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2045" cy="421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215900</wp:posOffset>
              </wp:positionV>
              <wp:extent cx="900430" cy="175260"/>
              <wp:effectExtent l="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043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7213" w:rsidRPr="00AF7A1C" w:rsidRDefault="00243460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54615" w:rsidRPr="00854615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0;margin-top:17pt;width:70.9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" o:allowincell="f" fillcolor="#4f81bd" stroked="f">
              <v:textbox style="mso-fit-shape-to-text:t" inset=",0,,0">
                <w:txbxContent>
                  <w:p w:rsidR="00AD7213" w:rsidRPr="00AF7A1C" w:rsidRDefault="00243460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54615" w:rsidRPr="00854615">
                      <w:rPr>
                        <w:noProof/>
                        <w:color w:val="FFFFFF"/>
                      </w:rPr>
                      <w:t>2</w:t>
                    </w:r>
                    <w:r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213" w:rsidRDefault="00B4217C" w:rsidP="009562DA">
    <w:pPr>
      <w:pStyle w:val="Topptekst"/>
      <w:jc w:val="center"/>
    </w:pPr>
    <w:r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47C0C573" wp14:editId="4963B29B">
          <wp:extent cx="2964180" cy="818079"/>
          <wp:effectExtent l="0" t="0" r="7620" b="127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567" cy="86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213" w:rsidRDefault="00AD7213" w:rsidP="00972977">
    <w:pPr>
      <w:pStyle w:val="Topptekst"/>
      <w:tabs>
        <w:tab w:val="clear" w:pos="4320"/>
        <w:tab w:val="clear" w:pos="8640"/>
        <w:tab w:val="left" w:pos="17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364E"/>
    <w:multiLevelType w:val="multilevel"/>
    <w:tmpl w:val="3C34E1D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9879BD"/>
    <w:multiLevelType w:val="hybridMultilevel"/>
    <w:tmpl w:val="4392C294"/>
    <w:lvl w:ilvl="0" w:tplc="D7A21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6C3ABB"/>
    <w:multiLevelType w:val="hybridMultilevel"/>
    <w:tmpl w:val="9C2E3E68"/>
    <w:lvl w:ilvl="0" w:tplc="0414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DB587C"/>
    <w:multiLevelType w:val="hybridMultilevel"/>
    <w:tmpl w:val="8E42F2D2"/>
    <w:lvl w:ilvl="0" w:tplc="04140005">
      <w:start w:val="1"/>
      <w:numFmt w:val="bullet"/>
      <w:lvlText w:val=""/>
      <w:lvlJc w:val="left"/>
      <w:pPr>
        <w:ind w:left="1636" w:hanging="360"/>
      </w:pPr>
      <w:rPr>
        <w:rFonts w:ascii="Wingdings" w:hAnsi="Wingdings" w:cs="Wingdings" w:hint="default"/>
      </w:rPr>
    </w:lvl>
    <w:lvl w:ilvl="1" w:tplc="0414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DCA2CAA"/>
    <w:multiLevelType w:val="hybridMultilevel"/>
    <w:tmpl w:val="3F8C61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1C"/>
    <w:rsid w:val="00055337"/>
    <w:rsid w:val="000B205B"/>
    <w:rsid w:val="000E286C"/>
    <w:rsid w:val="00100A31"/>
    <w:rsid w:val="001207C7"/>
    <w:rsid w:val="00170DF4"/>
    <w:rsid w:val="001871C0"/>
    <w:rsid w:val="001C4EA8"/>
    <w:rsid w:val="001D04C3"/>
    <w:rsid w:val="00243460"/>
    <w:rsid w:val="002A7E8B"/>
    <w:rsid w:val="002E381E"/>
    <w:rsid w:val="0033599C"/>
    <w:rsid w:val="003446E5"/>
    <w:rsid w:val="00363A3F"/>
    <w:rsid w:val="003804D5"/>
    <w:rsid w:val="003A2DBD"/>
    <w:rsid w:val="003D744F"/>
    <w:rsid w:val="00412B81"/>
    <w:rsid w:val="00444188"/>
    <w:rsid w:val="0047780C"/>
    <w:rsid w:val="004838C7"/>
    <w:rsid w:val="005009B9"/>
    <w:rsid w:val="00512E50"/>
    <w:rsid w:val="00516DC7"/>
    <w:rsid w:val="0053621A"/>
    <w:rsid w:val="00563F11"/>
    <w:rsid w:val="005C136F"/>
    <w:rsid w:val="00621090"/>
    <w:rsid w:val="006453E4"/>
    <w:rsid w:val="006577D8"/>
    <w:rsid w:val="006639A2"/>
    <w:rsid w:val="0066468D"/>
    <w:rsid w:val="00667E76"/>
    <w:rsid w:val="0069513C"/>
    <w:rsid w:val="006A0F65"/>
    <w:rsid w:val="006A3F58"/>
    <w:rsid w:val="006B2C8B"/>
    <w:rsid w:val="006D42EA"/>
    <w:rsid w:val="00776098"/>
    <w:rsid w:val="007C2579"/>
    <w:rsid w:val="007D745E"/>
    <w:rsid w:val="007F180E"/>
    <w:rsid w:val="007F287B"/>
    <w:rsid w:val="007F78C9"/>
    <w:rsid w:val="008258C5"/>
    <w:rsid w:val="00854615"/>
    <w:rsid w:val="0086448C"/>
    <w:rsid w:val="008815A7"/>
    <w:rsid w:val="008D0EC3"/>
    <w:rsid w:val="00934746"/>
    <w:rsid w:val="009355C6"/>
    <w:rsid w:val="00950A3B"/>
    <w:rsid w:val="009562DA"/>
    <w:rsid w:val="009654CD"/>
    <w:rsid w:val="00972977"/>
    <w:rsid w:val="00983F57"/>
    <w:rsid w:val="009A5CEA"/>
    <w:rsid w:val="009D2F35"/>
    <w:rsid w:val="009F6F2C"/>
    <w:rsid w:val="00A1461E"/>
    <w:rsid w:val="00A21EFC"/>
    <w:rsid w:val="00AA05A3"/>
    <w:rsid w:val="00AB7EE1"/>
    <w:rsid w:val="00AD7213"/>
    <w:rsid w:val="00AF7A1C"/>
    <w:rsid w:val="00B4217C"/>
    <w:rsid w:val="00B55E9E"/>
    <w:rsid w:val="00CA0B57"/>
    <w:rsid w:val="00CF7C62"/>
    <w:rsid w:val="00D77461"/>
    <w:rsid w:val="00DB5C7C"/>
    <w:rsid w:val="00DC67CD"/>
    <w:rsid w:val="00DD3980"/>
    <w:rsid w:val="00E00B10"/>
    <w:rsid w:val="00E1719E"/>
    <w:rsid w:val="00E53B76"/>
    <w:rsid w:val="00E81FA6"/>
    <w:rsid w:val="00E9104D"/>
    <w:rsid w:val="00E934A6"/>
    <w:rsid w:val="00EE66C8"/>
    <w:rsid w:val="00EE7B2D"/>
    <w:rsid w:val="00EF5929"/>
    <w:rsid w:val="00F50123"/>
    <w:rsid w:val="00F93692"/>
    <w:rsid w:val="00FB0865"/>
    <w:rsid w:val="00FE2086"/>
    <w:rsid w:val="00FE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51E037"/>
  <w15:docId w15:val="{CAA80F7F-3884-44D4-8B3A-B9237039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45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7F287B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D745E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7F287B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12E50"/>
    <w:rPr>
      <w:sz w:val="24"/>
      <w:szCs w:val="24"/>
    </w:rPr>
  </w:style>
  <w:style w:type="character" w:styleId="Sidetall">
    <w:name w:val="page number"/>
    <w:basedOn w:val="Standardskriftforavsnitt"/>
    <w:uiPriority w:val="99"/>
    <w:rsid w:val="007F287B"/>
  </w:style>
  <w:style w:type="paragraph" w:styleId="Brdtekstinnrykk">
    <w:name w:val="Body Text Indent"/>
    <w:basedOn w:val="Normal"/>
    <w:link w:val="BrdtekstinnrykkTegn"/>
    <w:uiPriority w:val="99"/>
    <w:rsid w:val="007F287B"/>
    <w:pPr>
      <w:ind w:left="1410" w:hanging="1410"/>
    </w:pPr>
    <w:rPr>
      <w:sz w:val="22"/>
      <w:szCs w:val="22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12E50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rsid w:val="007F287B"/>
    <w:rPr>
      <w:b/>
      <w:bCs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512E50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rsid w:val="001871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2E50"/>
    <w:rPr>
      <w:sz w:val="2"/>
      <w:szCs w:val="2"/>
    </w:rPr>
  </w:style>
  <w:style w:type="character" w:styleId="Hyperkobling">
    <w:name w:val="Hyperlink"/>
    <w:basedOn w:val="Standardskriftforavsnitt"/>
    <w:uiPriority w:val="99"/>
    <w:rsid w:val="00412B81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4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nn.no/samhand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files\nevkamh\Lokale%20innstillinger\Temporary%20Internet%20Files\Content.Outlook\C4YVK0DE\Mal%20saker%20til%20O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B542FB3-6AC8-4E65-AE1C-DA2FB5A50F5E}"/>
</file>

<file path=customXml/itemProps2.xml><?xml version="1.0" encoding="utf-8"?>
<ds:datastoreItem xmlns:ds="http://schemas.openxmlformats.org/officeDocument/2006/customXml" ds:itemID="{1B96700A-0E4A-4495-B470-9B79E3B1B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9DA6F2-ADAB-469E-8C14-271108E1CA7C}">
  <ds:schemaRefs>
    <ds:schemaRef ds:uri="http://purl.org/dc/elements/1.1/"/>
    <ds:schemaRef ds:uri="http://schemas.microsoft.com/office/infopath/2007/PartnerControls"/>
    <ds:schemaRef ds:uri="85771bec-83e1-4f3d-9eea-9d07542f281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saker til OSO</Template>
  <TotalTime>0</TotalTime>
  <Pages>1</Pages>
  <Words>79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Overordnet Samarbeidsorgan (OSO)</vt:lpstr>
    </vt:vector>
  </TitlesOfParts>
  <Company>Nasjonalt senter for samhandling og telemedisin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Overordnet Samarbeidsorgan (OSO)</dc:title>
  <dc:subject/>
  <dc:creator>nevkamh</dc:creator>
  <cp:keywords/>
  <dc:description/>
  <cp:lastModifiedBy>Kristiansen Lene</cp:lastModifiedBy>
  <cp:revision>2</cp:revision>
  <cp:lastPrinted>2018-03-12T14:08:00Z</cp:lastPrinted>
  <dcterms:created xsi:type="dcterms:W3CDTF">2022-02-25T07:56:00Z</dcterms:created>
  <dcterms:modified xsi:type="dcterms:W3CDTF">2022-02-25T07:56:00Z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